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0F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543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40005</wp:posOffset>
                </wp:positionV>
                <wp:extent cx="2647950" cy="2545080"/>
                <wp:effectExtent l="0" t="0" r="1905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545080"/>
                          <a:chOff x="0" y="0"/>
                          <a:chExt cx="2647950" cy="254508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544320"/>
                            <a:ext cx="31496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162B" w:rsidRPr="001A162B" w:rsidRDefault="001A162B" w:rsidP="005B0A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090CEF">
                                <w:rPr>
                                  <w:b/>
                                  <w:sz w:val="18"/>
                                </w:rPr>
                                <w:t>021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44320" y="0"/>
                            <a:ext cx="31496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90CEF" w:rsidRPr="001A162B" w:rsidRDefault="00090CEF" w:rsidP="00090C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762000" y="690880"/>
                            <a:ext cx="1885950" cy="1854200"/>
                            <a:chOff x="0" y="0"/>
                            <a:chExt cx="1885950" cy="18542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1885950" cy="1854200"/>
                              <a:chOff x="0" y="0"/>
                              <a:chExt cx="1885950" cy="1854200"/>
                            </a:xfrm>
                          </wpg:grpSpPr>
                          <wpg:grpSp>
                            <wpg:cNvPr id="17" name="Group 1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85950" cy="1854200"/>
                                <a:chOff x="0" y="0"/>
                                <a:chExt cx="2976880" cy="292608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976880" cy="2926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23440" y="2509520"/>
                                  <a:ext cx="426720" cy="41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50160" y="2509520"/>
                                  <a:ext cx="426720" cy="41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laque 3"/>
                              <wps:cNvSpPr/>
                              <wps:spPr>
                                <a:xfrm>
                                  <a:off x="1727200" y="1452880"/>
                                  <a:ext cx="955040" cy="640080"/>
                                </a:xfrm>
                                <a:prstGeom prst="plaqu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nip Same Side Corner Rectangle 4"/>
                              <wps:cNvSpPr/>
                              <wps:spPr>
                                <a:xfrm rot="16200000">
                                  <a:off x="325120" y="538480"/>
                                  <a:ext cx="660401" cy="965200"/>
                                </a:xfrm>
                                <a:prstGeom prst="snip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81280" y="2204720"/>
                                  <a:ext cx="65024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14880" y="8128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214880" y="260096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41600" y="260096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005840" y="233680"/>
                                  <a:ext cx="853440" cy="2468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203200" y="538480"/>
                                <a:ext cx="37592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3F1" w:rsidRPr="006073F1" w:rsidRDefault="006073F1" w:rsidP="006073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073F1">
                                    <w:rPr>
                                      <w:b/>
                                      <w:sz w:val="32"/>
                                    </w:rPr>
                                    <w:t>S-D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239520" y="1016000"/>
                                <a:ext cx="37592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73F1" w:rsidRPr="006073F1" w:rsidRDefault="006073F1" w:rsidP="006073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073F1">
                                    <w:rPr>
                                      <w:b/>
                                      <w:sz w:val="32"/>
                                    </w:rPr>
                                    <w:t>S-D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11760" y="1493520"/>
                                <a:ext cx="284480" cy="2190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FF7" w:rsidRPr="006073F1" w:rsidRDefault="00DB0FF7" w:rsidP="00DB0FF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483360" y="15240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0FF7" w:rsidRPr="006073F1" w:rsidRDefault="00DB0FF7" w:rsidP="00DB0FF7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111760" y="50800"/>
                              <a:ext cx="396240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B0FF7" w:rsidRPr="00DB0FF7" w:rsidRDefault="00DB0FF7" w:rsidP="00DB0FF7">
                                <w:pPr>
                                  <w:jc w:val="center"/>
                                  <w:rPr>
                                    <w:rFonts w:ascii="MS Gothic" w:eastAsia="MS Gothic" w:hAnsi="MS Gothic"/>
                                    <w:b/>
                                    <w:sz w:val="32"/>
                                  </w:rPr>
                                </w:pPr>
                                <w:r w:rsidRPr="00DB0FF7">
                                  <w:rPr>
                                    <w:rFonts w:ascii="MS Gothic" w:eastAsia="MS Gothic" w:hAnsi="MS Gothic"/>
                                    <w:b/>
                                    <w:sz w:val="32"/>
                                  </w:rPr>
                                  <w:t>F99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146.4pt;margin-top:3.15pt;width:208.5pt;height:200.4pt;z-index:251692543" coordsize="26479,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15443;width:314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  <v:textbox inset="0,0,0,0">
                    <w:txbxContent>
                      <w:p w:rsidR="001A162B" w:rsidRPr="001A162B" w:rsidRDefault="001A162B" w:rsidP="005B0A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090CEF">
                          <w:rPr>
                            <w:b/>
                            <w:sz w:val="18"/>
                          </w:rPr>
                          <w:t>021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4" o:spid="_x0000_s1028" type="#_x0000_t202" style="position:absolute;left:15443;width:314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<v:textbox inset="0,0,0,0">
                    <w:txbxContent>
                      <w:p w:rsidR="00090CEF" w:rsidRPr="001A162B" w:rsidRDefault="00090CEF" w:rsidP="00090C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group id="Group 24" o:spid="_x0000_s1029" style="position:absolute;left:7620;top:6908;width:18859;height:18542" coordsize="18859,18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2" o:spid="_x0000_s1030" style="position:absolute;width:18859;height:18542" coordsize="18859,18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7" o:spid="_x0000_s1031" style="position:absolute;width:18859;height:18542" coordsize="29768,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o:lock v:ext="edit" aspectratio="t"/>
                      <v:rect id="Rectangle 16" o:spid="_x0000_s1032" style="position:absolute;width:29768;height: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hfL8A&#10;AADbAAAADwAAAGRycy9kb3ducmV2LnhtbERPTYvCMBC9L/gfwgje1lQFkWoUlS4rCIJV8Do0Y1va&#10;TEoTtf57Iwje5vE+Z7HqTC3u1LrSsoLRMAJBnFldcq7gfPr7nYFwHlljbZkUPMnBatn7WWCs7YOP&#10;dE99LkIIuxgVFN43sZQuK8igG9qGOHBX2xr0Aba51C0+Qrip5TiKptJgyaGhwIa2BWVVejMKkiR5&#10;ZpvRYU+n6vo/MduuSi9HpQb9bj0H4anzX/HHvdN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CKF8vwAAANsAAAAPAAAAAAAAAAAAAAAAAJgCAABkcnMvZG93bnJl&#10;di54bWxQSwUGAAAAAAQABAD1AAAAhAMAAAAA&#10;" fillcolor="white [3212]" strokecolor="black [3200]"/>
                      <v:rect id="Rectangle 10" o:spid="_x0000_s1033" style="position:absolute;left:21234;top:25095;width:4267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yYMMA&#10;AADbAAAADwAAAGRycy9kb3ducmV2LnhtbESPT2vCQBDF7wW/wzJCL0U3tVAkuopYpfZW/1y8Ddkx&#10;G8zOhuyapN++cyj0NsN7895vluvB16qjNlaBDbxOM1DERbAVlwYu5/1kDiomZIt1YDLwQxHWq9HT&#10;EnMbej5Sd0qlkhCOORpwKTW51rFw5DFOQ0Ms2i20HpOsbalti72E+1rPsuxde6xYGhw2tHVU3E8P&#10;b+CNXrr4feh3H/2VvtxnuN7YNsY8j4fNAlSiIf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IyYMMAAADbAAAADwAAAAAAAAAAAAAAAACYAgAAZHJzL2Rv&#10;d25yZXYueG1sUEsFBgAAAAAEAAQA9QAAAIgDAAAAAA==&#10;" fillcolor="#d8d8d8 [2732]" strokecolor="black [3200]"/>
                      <v:rect id="Rectangle 11" o:spid="_x0000_s1034" style="position:absolute;left:25501;top:25095;width:4267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B/sAA&#10;AADbAAAADwAAAGRycy9kb3ducmV2LnhtbERPS4vCMBC+C/6HMII3TfUg0jXK4gM86MEX7HFopk3Z&#10;ZlKbqHV//UYQvM3H95zZorWVuFPjS8cKRsMEBHHmdMmFgvNpM5iC8AFZY+WYFDzJw2Le7cww1e7B&#10;B7ofQyFiCPsUFZgQ6lRKnxmy6IeuJo5c7hqLIcKmkLrBRwy3lRwnyURaLDk2GKxpaSj7Pd6sgmJt&#10;Vtf8sMbLz255/aOpzst2r1S/135/gQjUho/47d7qOH8E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B/sAAAADbAAAADwAAAAAAAAAAAAAAAACYAgAAZHJzL2Rvd25y&#10;ZXYueG1sUEsFBgAAAAAEAAQA9QAAAIUDAAAAAA==&#10;" fillcolor="#d8d8d8 [2732]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3" o:spid="_x0000_s1035" type="#_x0000_t21" style="position:absolute;left:17272;top:14528;width:9550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d0sQA&#10;AADaAAAADwAAAGRycy9kb3ducmV2LnhtbESPT2vCQBTE74V+h+UJvYhubMC20VWKJdiDSKv1/sg+&#10;k2D2bchu88dP3xWEHoeZ+Q2zXPemEi01rrSsYDaNQBBnVpecK/g5ppNXEM4ja6wsk4KBHKxXjw9L&#10;TLTt+Jvag89FgLBLUEHhfZ1I6bKCDLqprYmDd7aNQR9kk0vdYBfgppLPUTSXBksOCwXWtCkouxx+&#10;jYLtB+3mg4mryzV1+zZ7efs6jbVST6P+fQHCU+//w/f2p1YQw+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3dLEAAAA2gAAAA8AAAAAAAAAAAAAAAAAmAIAAGRycy9k&#10;b3ducmV2LnhtbFBLBQYAAAAABAAEAPUAAACJAwAAAAA=&#10;" fillcolor="white [3212]" strokecolor="black [3200]"/>
                      <v:shape id="Snip Same Side Corner Rectangle 4" o:spid="_x0000_s1036" style="position:absolute;left:3251;top:5384;width:6604;height:9652;rotation:-90;visibility:visible;mso-wrap-style:square;v-text-anchor:middle" coordsize="660401,9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MhL0A&#10;AADaAAAADwAAAGRycy9kb3ducmV2LnhtbESPzQrCMBCE74LvEFbwpqkiKtUoIope/cXj0qxtsdmU&#10;Jtb69kYQPA4z8w0zXzamEDVVLresYNCPQBAnVuecKjiftr0pCOeRNRaWScGbHCwX7dYcY21ffKD6&#10;6FMRIOxiVJB5X8ZSuiQjg65vS+Lg3W1l0AdZpVJX+ApwU8hhFI2lwZzDQoYlrTNKHsenURDV0+cu&#10;X2/5dpk4uRvT5nK4npXqdprVDISnxv/Dv/ZeKxjB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qMhL0AAADaAAAADwAAAAAAAAAAAAAAAACYAgAAZHJzL2Rvd25yZXYu&#10;eG1sUEsFBgAAAAAEAAQA9QAAAIIDAAAAAA==&#10;" path="m110069,l550332,,660401,110069r,855131l660401,965200,,965200r,l,110069,110069,xe" fillcolor="white [3212]" strokecolor="black [3200]">
                        <v:path arrowok="t" o:connecttype="custom" o:connectlocs="110069,0;550332,0;660401,110069;660401,965200;660401,965200;0,965200;0,965200;0,110069;110069,0" o:connectangles="0,0,0,0,0,0,0,0,0"/>
                      </v:shape>
                      <v:rect id="Rectangle 5" o:spid="_x0000_s1037" style="position:absolute;left:812;top:22047;width:6503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4pcIA&#10;AADaAAAADwAAAGRycy9kb3ducmV2LnhtbESPQYvCMBSE78L+h/AW9qapuyhSjeJKRUEQWhf2+mie&#10;bWnzUpqo9d8bQfA4zMw3zGLVm0ZcqXOVZQXjUQSCOLe64kLB32k7nIFwHlljY5kU3MnBavkxWGCs&#10;7Y1Tuma+EAHCLkYFpfdtLKXLSzLoRrYlDt7ZdgZ9kF0hdYe3ADeN/I6iqTRYcVgosaVNSXmdXYyC&#10;JEnu+e/4eKBTfd79mE1fZ/+pUl+f/XoOwlPv3+FXe68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DilwgAAANoAAAAPAAAAAAAAAAAAAAAAAJgCAABkcnMvZG93&#10;bnJldi54bWxQSwUGAAAAAAQABAD1AAAAhwMAAAAA&#10;" fillcolor="white [3212]" strokecolor="black [3200]"/>
                      <v:rect id="Rectangle 7" o:spid="_x0000_s1038" style="position:absolute;left:22148;top:812;width:6706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8" o:spid="_x0000_s1039" style="position:absolute;left:22148;top:26009;width:2439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XO78A&#10;AADaAAAADwAAAGRycy9kb3ducmV2LnhtbERPTYvCMBC9C/6HMII3TauwSNdYdqWisCBYhb0OzdiW&#10;NpPSRK3/3hwEj4/3vU4H04o79a62rCCeRyCIC6trLhVczrvZCoTzyBpby6TgSQ7SzXi0xkTbB5/o&#10;nvtShBB2CSqovO8SKV1RkUE3tx1x4K62N+gD7Eupe3yEcNPKRRR9SYM1h4YKO9pWVDT5zSjIsuxZ&#10;/MbHPzo31/3SbIcm/z8pNZ0MP98gPA3+I367D1pB2Bquh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Zc7vwAAANoAAAAPAAAAAAAAAAAAAAAAAJgCAABkcnMvZG93bnJl&#10;di54bWxQSwUGAAAAAAQABAD1AAAAhAMAAAAA&#10;" fillcolor="white [3212]" strokecolor="black [3200]"/>
                      <v:rect id="Rectangle 9" o:spid="_x0000_s1040" style="position:absolute;left:26416;top:26009;width:2438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2" o:spid="_x0000_s1041" style="position:absolute;left:10058;top:2336;width:8534;height:2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jL8A&#10;AADbAAAADwAAAGRycy9kb3ducmV2LnhtbERPS4vCMBC+L/gfwgheFk1XQaQaRdyV1Zuvi7ehGZti&#10;MylNtu3+eyMI3ubje85i1dlSNFT7wrGCr1ECgjhzuuBcweW8Hc5A+ICssXRMCv7Jw2rZ+1hgql3L&#10;R2pOIRcxhH2KCkwIVSqlzwxZ9CNXEUfu5mqLIcI6l7rGNobbUo6TZCotFhwbDFa0MZTdT39WwYQ+&#10;G3/YtT/f7ZX25tddb6wrpQb9bj0HEagLb/HLvdNx/hi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AmMvwAAANsAAAAPAAAAAAAAAAAAAAAAAJgCAABkcnMvZG93bnJl&#10;di54bWxQSwUGAAAAAAQABAD1AAAAhAMAAAAA&#10;" fillcolor="#d8d8d8 [2732]" strokecolor="black [3200]"/>
                    </v:group>
                    <v:shape id="Text Box 18" o:spid="_x0000_s1042" type="#_x0000_t202" style="position:absolute;left:2032;top:5384;width:375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<v:textbox inset="0,0,0,0">
                        <w:txbxContent>
                          <w:p w:rsidR="006073F1" w:rsidRPr="006073F1" w:rsidRDefault="006073F1" w:rsidP="006073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73F1">
                              <w:rPr>
                                <w:b/>
                                <w:sz w:val="32"/>
                              </w:rPr>
                              <w:t>S-D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12395;top:10160;width:3759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    <v:textbox inset="0,0,0,0">
                        <w:txbxContent>
                          <w:p w:rsidR="006073F1" w:rsidRPr="006073F1" w:rsidRDefault="006073F1" w:rsidP="006073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073F1">
                              <w:rPr>
                                <w:b/>
                                <w:sz w:val="32"/>
                              </w:rPr>
                              <w:t>S-D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1117;top:14935;width:284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  <v:textbox inset="0,0,0,0">
                        <w:txbxContent>
                          <w:p w:rsidR="00DB0FF7" w:rsidRPr="006073F1" w:rsidRDefault="00DB0FF7" w:rsidP="00DB0F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14833;top:1524;width:2134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<v:textbox inset="0,0,0,0">
                        <w:txbxContent>
                          <w:p w:rsidR="00DB0FF7" w:rsidRPr="006073F1" w:rsidRDefault="00DB0FF7" w:rsidP="00DB0FF7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23" o:spid="_x0000_s1046" type="#_x0000_t202" style="position:absolute;left:1117;top:508;width:3963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<v:textbox inset="0,0,0,0">
                      <w:txbxContent>
                        <w:p w:rsidR="00DB0FF7" w:rsidRPr="00DB0FF7" w:rsidRDefault="00DB0FF7" w:rsidP="00DB0FF7">
                          <w:pPr>
                            <w:jc w:val="center"/>
                            <w:rPr>
                              <w:rFonts w:ascii="MS Gothic" w:eastAsia="MS Gothic" w:hAnsi="MS Gothic"/>
                              <w:b/>
                              <w:sz w:val="32"/>
                            </w:rPr>
                          </w:pPr>
                          <w:r w:rsidRPr="00DB0FF7">
                            <w:rPr>
                              <w:rFonts w:ascii="MS Gothic" w:eastAsia="MS Gothic" w:hAnsi="MS Gothic"/>
                              <w:b/>
                              <w:sz w:val="32"/>
                            </w:rPr>
                            <w:t>F99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E61A9D">
        <w:rPr>
          <w:b/>
          <w:sz w:val="24"/>
        </w:rPr>
        <w:t>004</w:t>
      </w:r>
      <w:r>
        <w:rPr>
          <w:b/>
          <w:sz w:val="24"/>
        </w:rPr>
        <w:t>”</w:t>
      </w:r>
      <w:r w:rsidR="00E61A9D">
        <w:rPr>
          <w:b/>
          <w:sz w:val="24"/>
        </w:rPr>
        <w:t xml:space="preserve"> X .004”</w:t>
      </w:r>
      <w:r>
        <w:rPr>
          <w:b/>
          <w:sz w:val="24"/>
        </w:rPr>
        <w:t xml:space="preserve">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61A9D">
        <w:rPr>
          <w:b/>
          <w:sz w:val="24"/>
        </w:rPr>
        <w:t>GATE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61A9D">
        <w:rPr>
          <w:b/>
          <w:sz w:val="24"/>
        </w:rPr>
        <w:t>PJ99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61A9D">
        <w:rPr>
          <w:b/>
          <w:sz w:val="28"/>
          <w:szCs w:val="28"/>
        </w:rPr>
        <w:t>021</w:t>
      </w:r>
      <w:r w:rsidR="00020678" w:rsidRPr="00AC1120">
        <w:rPr>
          <w:b/>
          <w:sz w:val="28"/>
          <w:szCs w:val="28"/>
        </w:rPr>
        <w:t>” X .</w:t>
      </w:r>
      <w:r w:rsidR="00E61A9D">
        <w:rPr>
          <w:b/>
          <w:sz w:val="28"/>
          <w:szCs w:val="28"/>
        </w:rPr>
        <w:t>021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2687">
        <w:rPr>
          <w:b/>
          <w:noProof/>
          <w:sz w:val="28"/>
          <w:szCs w:val="28"/>
        </w:rPr>
        <w:t>5/11/16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E61A9D">
        <w:rPr>
          <w:b/>
          <w:sz w:val="28"/>
        </w:rPr>
        <w:t>InterFET</w:t>
      </w:r>
      <w:proofErr w:type="spellEnd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E61A9D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E61A9D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61A9D">
        <w:rPr>
          <w:b/>
          <w:sz w:val="28"/>
        </w:rPr>
        <w:t>2N5115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0CEF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687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0F17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073F1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0FF7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1A9D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36D59-5AA4-464B-A8B2-FE28982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22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2016-05-11T20:05:00Z</cp:lastPrinted>
  <dcterms:created xsi:type="dcterms:W3CDTF">2016-05-11T19:41:00Z</dcterms:created>
  <dcterms:modified xsi:type="dcterms:W3CDTF">2016-05-11T20:05:00Z</dcterms:modified>
</cp:coreProperties>
</file>